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8BC40" w14:textId="092DC24F" w:rsidR="00A90345" w:rsidRDefault="001E7CB9" w:rsidP="00A90345">
      <w:pPr>
        <w:rPr>
          <w:rStyle w:val="Heading1Char"/>
        </w:rPr>
      </w:pPr>
      <w:r>
        <w:rPr>
          <w:rFonts w:ascii="Cambria" w:hAnsi="Cambria"/>
          <w:b/>
          <w:bCs/>
          <w:noProof/>
          <w:color w:val="112277"/>
          <w:sz w:val="36"/>
        </w:rPr>
        <w:drawing>
          <wp:inline distT="0" distB="0" distL="0" distR="0" wp14:anchorId="3B8414BC" wp14:editId="44B00A3A">
            <wp:extent cx="4893667" cy="1223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667" cy="12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265"/>
        <w:gridCol w:w="6392"/>
      </w:tblGrid>
      <w:tr w:rsidR="00A90345" w14:paraId="3E568076" w14:textId="77777777" w:rsidTr="00370709">
        <w:trPr>
          <w:trHeight w:val="847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1EE51C7" w14:textId="12A06A9A" w:rsidR="00A90345" w:rsidRPr="00697CA0" w:rsidRDefault="006A459A" w:rsidP="00370709">
            <w:pPr>
              <w:rPr>
                <w:rStyle w:val="Strong"/>
              </w:rPr>
            </w:pPr>
            <w:r>
              <w:rPr>
                <w:rStyle w:val="Strong"/>
              </w:rPr>
              <w:t>Writer</w:t>
            </w:r>
            <w:r w:rsidR="00D77954">
              <w:rPr>
                <w:rStyle w:val="Strong"/>
              </w:rPr>
              <w:t xml:space="preserve"> and contact</w:t>
            </w:r>
          </w:p>
        </w:tc>
        <w:tc>
          <w:tcPr>
            <w:tcW w:w="6392" w:type="dxa"/>
            <w:vAlign w:val="center"/>
          </w:tcPr>
          <w:p w14:paraId="7EC3F337" w14:textId="68AE119B" w:rsidR="00A90345" w:rsidRDefault="00A90345" w:rsidP="00370709">
            <w:r>
              <w:t xml:space="preserve">John </w:t>
            </w:r>
            <w:r w:rsidR="006A459A">
              <w:t xml:space="preserve">Emerson </w:t>
            </w:r>
            <w:hyperlink r:id="rId8" w:history="1">
              <w:r w:rsidR="006A459A" w:rsidRPr="00546F35">
                <w:rPr>
                  <w:rStyle w:val="Hyperlink"/>
                </w:rPr>
                <w:t>john@jjemerson.com</w:t>
              </w:r>
            </w:hyperlink>
            <w:r w:rsidR="006A459A">
              <w:t xml:space="preserve"> </w:t>
            </w:r>
          </w:p>
        </w:tc>
      </w:tr>
      <w:tr w:rsidR="00A90345" w14:paraId="4FDFD0BE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78B15E5" w14:textId="5B541E36" w:rsidR="00A90345" w:rsidRPr="00697CA0" w:rsidRDefault="00D77954" w:rsidP="00370709">
            <w:pPr>
              <w:rPr>
                <w:rStyle w:val="Strong"/>
              </w:rPr>
            </w:pPr>
            <w:r>
              <w:rPr>
                <w:rStyle w:val="Strong"/>
              </w:rPr>
              <w:t>Your</w:t>
            </w:r>
            <w:r w:rsidR="006A459A">
              <w:rPr>
                <w:rStyle w:val="Strong"/>
              </w:rPr>
              <w:t xml:space="preserve"> name</w:t>
            </w:r>
            <w:r>
              <w:rPr>
                <w:rStyle w:val="Strong"/>
              </w:rPr>
              <w:t xml:space="preserve"> and contact</w:t>
            </w:r>
          </w:p>
        </w:tc>
        <w:tc>
          <w:tcPr>
            <w:tcW w:w="6392" w:type="dxa"/>
            <w:vAlign w:val="center"/>
          </w:tcPr>
          <w:p w14:paraId="4DD3C2AA" w14:textId="026BF3B8" w:rsidR="00A90345" w:rsidRPr="002F3CA6" w:rsidRDefault="00A90345" w:rsidP="00370709"/>
        </w:tc>
      </w:tr>
      <w:tr w:rsidR="00D77954" w14:paraId="31769A1F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8DF5820" w14:textId="2F264EBE" w:rsidR="00D77954" w:rsidRDefault="00D77954" w:rsidP="00370709">
            <w:pPr>
              <w:rPr>
                <w:rStyle w:val="Strong"/>
              </w:rPr>
            </w:pPr>
            <w:r>
              <w:rPr>
                <w:rStyle w:val="Strong"/>
              </w:rPr>
              <w:t>Who will I invoice?</w:t>
            </w:r>
          </w:p>
        </w:tc>
        <w:tc>
          <w:tcPr>
            <w:tcW w:w="6392" w:type="dxa"/>
            <w:vAlign w:val="center"/>
          </w:tcPr>
          <w:p w14:paraId="1B44978C" w14:textId="77777777" w:rsidR="00D77954" w:rsidRPr="002F3CA6" w:rsidRDefault="00D77954" w:rsidP="00370709"/>
        </w:tc>
      </w:tr>
      <w:tr w:rsidR="00A90345" w14:paraId="69CBF01A" w14:textId="77777777" w:rsidTr="00370709">
        <w:trPr>
          <w:trHeight w:val="851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5857F2D2" w14:textId="5C98216C" w:rsidR="00A90345" w:rsidRPr="00697CA0" w:rsidRDefault="009E7029" w:rsidP="00370709">
            <w:pPr>
              <w:rPr>
                <w:rStyle w:val="Strong"/>
              </w:rPr>
            </w:pPr>
            <w:r>
              <w:rPr>
                <w:rStyle w:val="Strong"/>
              </w:rPr>
              <w:t>Project title</w:t>
            </w:r>
          </w:p>
        </w:tc>
        <w:tc>
          <w:tcPr>
            <w:tcW w:w="6392" w:type="dxa"/>
            <w:vAlign w:val="center"/>
          </w:tcPr>
          <w:p w14:paraId="410B4E69" w14:textId="63A993BF" w:rsidR="00A90345" w:rsidRPr="00943399" w:rsidRDefault="00A90345" w:rsidP="00943399"/>
        </w:tc>
      </w:tr>
    </w:tbl>
    <w:p w14:paraId="40CDAB9E" w14:textId="77777777" w:rsidR="00A90345" w:rsidRDefault="00A90345" w:rsidP="000A5925">
      <w:pPr>
        <w:pStyle w:val="Heading1JE"/>
      </w:pPr>
    </w:p>
    <w:p w14:paraId="301F6F58" w14:textId="77777777" w:rsidR="00A90345" w:rsidRDefault="00A90345" w:rsidP="000A5925">
      <w:pPr>
        <w:pStyle w:val="Heading1JE"/>
      </w:pPr>
    </w:p>
    <w:p w14:paraId="1D0040BF" w14:textId="77777777" w:rsidR="00A90345" w:rsidRDefault="00A90345" w:rsidP="000A5925">
      <w:pPr>
        <w:pStyle w:val="Heading1JE"/>
      </w:pPr>
    </w:p>
    <w:p w14:paraId="5D640674" w14:textId="77777777" w:rsidR="00A90345" w:rsidRDefault="00A90345" w:rsidP="000A5925">
      <w:pPr>
        <w:pStyle w:val="Heading1JE"/>
      </w:pPr>
    </w:p>
    <w:p w14:paraId="1BFCE4C9" w14:textId="77777777" w:rsidR="00A90345" w:rsidRDefault="00A90345" w:rsidP="000A5925">
      <w:pPr>
        <w:pStyle w:val="Heading1JE"/>
      </w:pPr>
    </w:p>
    <w:p w14:paraId="665D4320" w14:textId="77777777" w:rsidR="00FD0ED3" w:rsidRDefault="00FD0ED3" w:rsidP="001E7CB9">
      <w:pPr>
        <w:rPr>
          <w:rStyle w:val="Strong"/>
        </w:rPr>
      </w:pPr>
    </w:p>
    <w:p w14:paraId="58011EF0" w14:textId="77777777" w:rsidR="00FD0ED3" w:rsidRDefault="00FD0ED3" w:rsidP="001E7CB9">
      <w:pPr>
        <w:rPr>
          <w:rStyle w:val="Strong"/>
        </w:rPr>
      </w:pPr>
    </w:p>
    <w:p w14:paraId="12A1999B" w14:textId="6A009201" w:rsidR="00A90345" w:rsidRPr="001E7CB9" w:rsidRDefault="00FD0ED3" w:rsidP="001E7CB9">
      <w:pPr>
        <w:rPr>
          <w:rStyle w:val="Strong"/>
        </w:rPr>
      </w:pPr>
      <w:r>
        <w:rPr>
          <w:rStyle w:val="Strong"/>
        </w:rPr>
        <w:t>Here are</w:t>
      </w:r>
      <w:r w:rsidR="00943399" w:rsidRPr="001E7CB9">
        <w:rPr>
          <w:rStyle w:val="Strong"/>
        </w:rPr>
        <w:t xml:space="preserve"> </w:t>
      </w:r>
      <w:r>
        <w:rPr>
          <w:rStyle w:val="Strong"/>
        </w:rPr>
        <w:t>10</w:t>
      </w:r>
      <w:r w:rsidR="00943399" w:rsidRPr="001E7CB9">
        <w:rPr>
          <w:rStyle w:val="Strong"/>
        </w:rPr>
        <w:t xml:space="preserve"> questions to brief me on your writing project</w:t>
      </w:r>
      <w:r w:rsidR="000D2FB9">
        <w:rPr>
          <w:rStyle w:val="Strong"/>
        </w:rPr>
        <w:t>. This will help clarify</w:t>
      </w:r>
      <w:r>
        <w:rPr>
          <w:rStyle w:val="Strong"/>
        </w:rPr>
        <w:t xml:space="preserve"> our mutual expectations</w:t>
      </w:r>
      <w:r w:rsidR="009E7029">
        <w:rPr>
          <w:rStyle w:val="Strong"/>
        </w:rPr>
        <w:t>.</w:t>
      </w:r>
    </w:p>
    <w:p w14:paraId="55024956" w14:textId="558E0A69" w:rsidR="00370709" w:rsidRPr="00370709" w:rsidRDefault="00FC45A5" w:rsidP="00370709">
      <w:r>
        <w:t>Fill out as much as you can</w:t>
      </w:r>
      <w:r w:rsidR="005E685B">
        <w:t xml:space="preserve"> – skip any</w:t>
      </w:r>
      <w:r w:rsidR="00D77954">
        <w:t>thing</w:t>
      </w:r>
      <w:r w:rsidR="005E685B">
        <w:t xml:space="preserve"> not relevant –</w:t>
      </w:r>
      <w:r>
        <w:t xml:space="preserve"> and </w:t>
      </w:r>
      <w:r w:rsidR="00943399" w:rsidRPr="00943399">
        <w:t xml:space="preserve">email </w:t>
      </w:r>
      <w:r>
        <w:t xml:space="preserve">it to </w:t>
      </w:r>
      <w:hyperlink r:id="rId9" w:history="1">
        <w:r w:rsidRPr="00546F35">
          <w:rPr>
            <w:rStyle w:val="Hyperlink"/>
          </w:rPr>
          <w:t>john@jjemerson.com</w:t>
        </w:r>
      </w:hyperlink>
      <w:r>
        <w:t xml:space="preserve">. </w:t>
      </w:r>
    </w:p>
    <w:p w14:paraId="2F310701" w14:textId="3019C06F" w:rsidR="00943399" w:rsidRPr="000669F6" w:rsidRDefault="00943399" w:rsidP="00943399">
      <w:pPr>
        <w:ind w:left="-1418"/>
      </w:pPr>
      <w:r>
        <w:tab/>
      </w:r>
      <w:r>
        <w:tab/>
      </w:r>
      <w:r>
        <w:tab/>
      </w:r>
      <w: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5443896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6E68330" w14:textId="4C7E520A" w:rsidR="00943399" w:rsidRPr="00FB60E6" w:rsidRDefault="00943399" w:rsidP="00BD452D">
            <w:pPr>
              <w:pStyle w:val="TableHeadJE"/>
            </w:pPr>
            <w:r w:rsidRPr="00FB60E6">
              <w:t xml:space="preserve">Where will the </w:t>
            </w:r>
            <w:r w:rsidR="0030772A">
              <w:t>writing</w:t>
            </w:r>
            <w:r w:rsidRPr="00FB60E6">
              <w:t xml:space="preserve"> </w:t>
            </w:r>
            <w:r w:rsidR="0030772A">
              <w:t>be published</w:t>
            </w:r>
            <w:r w:rsidRPr="00FB60E6">
              <w:t>?</w:t>
            </w:r>
          </w:p>
        </w:tc>
      </w:tr>
      <w:tr w:rsidR="00943399" w14:paraId="60650DEB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DFAFA67" w14:textId="12B55EED" w:rsidR="00943399" w:rsidRDefault="00943399" w:rsidP="00BD452D">
            <w:pPr>
              <w:pStyle w:val="TableBodySub"/>
            </w:pPr>
            <w:proofErr w:type="gramStart"/>
            <w:r>
              <w:t>e.g.</w:t>
            </w:r>
            <w:proofErr w:type="gramEnd"/>
            <w:r>
              <w:t xml:space="preserve"> website</w:t>
            </w:r>
            <w:r w:rsidR="00C704D0">
              <w:t xml:space="preserve">, </w:t>
            </w:r>
            <w:r w:rsidR="0030772A">
              <w:t>email, feature article, blog</w:t>
            </w:r>
            <w:r w:rsidR="00875720">
              <w:t>, report</w:t>
            </w:r>
            <w:r>
              <w:t>.</w:t>
            </w:r>
          </w:p>
        </w:tc>
      </w:tr>
      <w:tr w:rsidR="00943399" w14:paraId="68B796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FD3DBAC" w14:textId="77777777" w:rsidR="00943399" w:rsidRDefault="00943399" w:rsidP="00BD452D">
            <w:pPr>
              <w:pStyle w:val="TableBodyJE"/>
            </w:pPr>
          </w:p>
          <w:p w14:paraId="1D9F0D29" w14:textId="77777777" w:rsidR="00943399" w:rsidRDefault="00943399" w:rsidP="00BD452D">
            <w:pPr>
              <w:pStyle w:val="TableBodyJE"/>
            </w:pPr>
          </w:p>
          <w:p w14:paraId="79C88FCB" w14:textId="77777777" w:rsidR="00943399" w:rsidRDefault="00943399" w:rsidP="00BD452D">
            <w:pPr>
              <w:pStyle w:val="TableBodyJE"/>
            </w:pPr>
          </w:p>
          <w:p w14:paraId="1E415DE7" w14:textId="77777777" w:rsidR="00943399" w:rsidRDefault="00943399" w:rsidP="00BD452D">
            <w:pPr>
              <w:pStyle w:val="TableBodyJE"/>
            </w:pPr>
          </w:p>
          <w:p w14:paraId="4CBC23D6" w14:textId="77777777" w:rsidR="00943399" w:rsidRDefault="00943399" w:rsidP="00BD452D">
            <w:pPr>
              <w:pStyle w:val="TableBodyJE"/>
            </w:pPr>
          </w:p>
        </w:tc>
      </w:tr>
    </w:tbl>
    <w:p w14:paraId="6604F565" w14:textId="5A583A7A" w:rsidR="00943399" w:rsidRDefault="00943399" w:rsidP="00943399"/>
    <w:p w14:paraId="05C8447F" w14:textId="77777777" w:rsidR="00943399" w:rsidRDefault="00943399">
      <w:pPr>
        <w:spacing w:after="0"/>
      </w:pPr>
      <w:r>
        <w:br w:type="page"/>
      </w:r>
    </w:p>
    <w:p w14:paraId="5865F441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2ECE7EA6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747211F" w14:textId="1C8701CA" w:rsidR="00943399" w:rsidRPr="00FB60E6" w:rsidRDefault="00943399" w:rsidP="00BD452D">
            <w:pPr>
              <w:pStyle w:val="TableHeadJE"/>
            </w:pPr>
            <w:r>
              <w:t xml:space="preserve">What is </w:t>
            </w:r>
            <w:r w:rsidR="0030772A">
              <w:t>your preferred</w:t>
            </w:r>
            <w:r>
              <w:t xml:space="preserve"> deadline?</w:t>
            </w:r>
          </w:p>
        </w:tc>
      </w:tr>
      <w:tr w:rsidR="00943399" w14:paraId="46533F92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DD7EB8" w14:textId="39ED095D" w:rsidR="00943399" w:rsidRDefault="00807C3D" w:rsidP="00BD452D">
            <w:pPr>
              <w:pStyle w:val="TableBodySub"/>
            </w:pPr>
            <w:r>
              <w:t>Even</w:t>
            </w:r>
            <w:r w:rsidR="0030772A">
              <w:t xml:space="preserve"> a rough date</w:t>
            </w:r>
            <w:r w:rsidR="00943399">
              <w:t>.</w:t>
            </w:r>
          </w:p>
        </w:tc>
      </w:tr>
      <w:tr w:rsidR="00943399" w14:paraId="5C6E4256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2BA9F02" w14:textId="77777777" w:rsidR="00943399" w:rsidRDefault="00943399" w:rsidP="00BD452D">
            <w:pPr>
              <w:pStyle w:val="TableBodyJE"/>
            </w:pPr>
          </w:p>
          <w:p w14:paraId="4C72B078" w14:textId="77777777" w:rsidR="00943399" w:rsidRDefault="00943399" w:rsidP="00BD452D">
            <w:pPr>
              <w:pStyle w:val="TableBodyJE"/>
            </w:pPr>
          </w:p>
          <w:p w14:paraId="66E8D3E5" w14:textId="77777777" w:rsidR="00943399" w:rsidRDefault="00943399" w:rsidP="00BD452D">
            <w:pPr>
              <w:pStyle w:val="TableBodyJE"/>
            </w:pPr>
          </w:p>
          <w:p w14:paraId="0D15E30B" w14:textId="77777777" w:rsidR="00943399" w:rsidRDefault="00943399" w:rsidP="00BD452D">
            <w:pPr>
              <w:pStyle w:val="TableBodyJE"/>
            </w:pPr>
          </w:p>
          <w:p w14:paraId="1BB3D139" w14:textId="77777777" w:rsidR="00943399" w:rsidRDefault="00943399" w:rsidP="00BD452D">
            <w:pPr>
              <w:pStyle w:val="TableBodyJE"/>
            </w:pPr>
          </w:p>
        </w:tc>
      </w:tr>
    </w:tbl>
    <w:p w14:paraId="0CF3B3CA" w14:textId="149D94AF" w:rsidR="00943399" w:rsidRDefault="00943399" w:rsidP="00943399"/>
    <w:p w14:paraId="7C5DA97B" w14:textId="77777777" w:rsidR="00943399" w:rsidRDefault="00943399">
      <w:pPr>
        <w:spacing w:after="0"/>
      </w:pPr>
      <w: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337B4" w14:paraId="4B8CDB4D" w14:textId="77777777" w:rsidTr="00D3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C59C94F" w14:textId="127682FF" w:rsidR="00D337B4" w:rsidRPr="00FB60E6" w:rsidRDefault="00D337B4" w:rsidP="00585501">
            <w:pPr>
              <w:pStyle w:val="TableHeadJE"/>
            </w:pPr>
            <w:r>
              <w:lastRenderedPageBreak/>
              <w:t>Number of words?</w:t>
            </w:r>
          </w:p>
        </w:tc>
      </w:tr>
      <w:tr w:rsidR="00D337B4" w14:paraId="47EF50FD" w14:textId="77777777" w:rsidTr="00D33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5C5FFB2" w14:textId="77777777" w:rsidR="00D337B4" w:rsidRDefault="00D337B4" w:rsidP="00585501">
            <w:pPr>
              <w:pStyle w:val="TableBodySub"/>
            </w:pPr>
            <w:r>
              <w:t>Or range?</w:t>
            </w:r>
          </w:p>
        </w:tc>
      </w:tr>
      <w:tr w:rsidR="00D337B4" w14:paraId="40AE1FDB" w14:textId="77777777" w:rsidTr="00D33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302E788" w14:textId="77777777" w:rsidR="00D337B4" w:rsidRDefault="00D337B4" w:rsidP="00585501">
            <w:pPr>
              <w:pStyle w:val="TableBodyJE"/>
            </w:pPr>
          </w:p>
          <w:p w14:paraId="734BDEC5" w14:textId="77777777" w:rsidR="00D337B4" w:rsidRDefault="00D337B4" w:rsidP="00585501">
            <w:pPr>
              <w:pStyle w:val="TableBodyJE"/>
            </w:pPr>
          </w:p>
        </w:tc>
      </w:tr>
    </w:tbl>
    <w:p w14:paraId="7E304CB3" w14:textId="1E728996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2993" w14:paraId="1A181F19" w14:textId="77777777" w:rsidTr="00585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ECDD959" w14:textId="77777777" w:rsidR="00542993" w:rsidRPr="00FB60E6" w:rsidRDefault="00542993" w:rsidP="00585501">
            <w:pPr>
              <w:pStyle w:val="TableHeadJE"/>
            </w:pPr>
            <w:r w:rsidRPr="00FB60E6">
              <w:t xml:space="preserve">Who is </w:t>
            </w:r>
            <w:r>
              <w:t>your target</w:t>
            </w:r>
            <w:r w:rsidRPr="00FB60E6">
              <w:t xml:space="preserve"> audience?</w:t>
            </w:r>
          </w:p>
        </w:tc>
      </w:tr>
      <w:tr w:rsidR="00542993" w14:paraId="51813697" w14:textId="77777777" w:rsidTr="00585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6DCDE9" w14:textId="77777777" w:rsidR="00542993" w:rsidRDefault="00542993" w:rsidP="00585501">
            <w:pPr>
              <w:pStyle w:val="TableBodySub"/>
            </w:pPr>
            <w:r>
              <w:t>Demographic</w:t>
            </w:r>
            <w:r w:rsidRPr="00943399">
              <w:t xml:space="preserve">, </w:t>
            </w:r>
            <w:r>
              <w:t>gender/s</w:t>
            </w:r>
            <w:r w:rsidRPr="00943399">
              <w:t>, profession, income, interests</w:t>
            </w:r>
            <w:r>
              <w:t>, aspirations</w:t>
            </w:r>
            <w:r w:rsidRPr="00943399">
              <w:t>.</w:t>
            </w:r>
            <w:r>
              <w:t xml:space="preserve"> </w:t>
            </w:r>
            <w:proofErr w:type="spellStart"/>
            <w:r>
              <w:t>Specialised</w:t>
            </w:r>
            <w:proofErr w:type="spellEnd"/>
            <w:r>
              <w:t xml:space="preserve">, </w:t>
            </w:r>
            <w:proofErr w:type="gramStart"/>
            <w:r>
              <w:t>general public</w:t>
            </w:r>
            <w:proofErr w:type="gramEnd"/>
            <w:r>
              <w:t>…</w:t>
            </w:r>
          </w:p>
        </w:tc>
      </w:tr>
      <w:tr w:rsidR="00542993" w14:paraId="5EEF59E1" w14:textId="77777777" w:rsidTr="00585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5181B9D" w14:textId="77777777" w:rsidR="00542993" w:rsidRDefault="00542993" w:rsidP="00585501">
            <w:pPr>
              <w:pStyle w:val="TableBodyJE"/>
            </w:pPr>
          </w:p>
          <w:p w14:paraId="68E8514A" w14:textId="77777777" w:rsidR="00542993" w:rsidRDefault="00542993" w:rsidP="00585501">
            <w:pPr>
              <w:pStyle w:val="TableBodyJE"/>
            </w:pPr>
          </w:p>
          <w:p w14:paraId="33837C5E" w14:textId="77777777" w:rsidR="00542993" w:rsidRDefault="00542993" w:rsidP="00585501">
            <w:pPr>
              <w:pStyle w:val="TableBodyJE"/>
            </w:pPr>
          </w:p>
          <w:p w14:paraId="5646FEFC" w14:textId="77777777" w:rsidR="00542993" w:rsidRDefault="00542993" w:rsidP="00585501">
            <w:pPr>
              <w:pStyle w:val="TableBodyJE"/>
            </w:pPr>
          </w:p>
          <w:p w14:paraId="7CB0E568" w14:textId="77777777" w:rsidR="00542993" w:rsidRDefault="00542993" w:rsidP="00585501">
            <w:pPr>
              <w:pStyle w:val="TableBodyJE"/>
            </w:pPr>
          </w:p>
          <w:p w14:paraId="295DBB26" w14:textId="77777777" w:rsidR="00542993" w:rsidRDefault="00542993" w:rsidP="00585501">
            <w:pPr>
              <w:pStyle w:val="TableBodyJE"/>
            </w:pPr>
          </w:p>
          <w:p w14:paraId="0BE157BB" w14:textId="77777777" w:rsidR="00542993" w:rsidRDefault="00542993" w:rsidP="00585501">
            <w:pPr>
              <w:pStyle w:val="TableBodyJE"/>
            </w:pPr>
          </w:p>
        </w:tc>
      </w:tr>
    </w:tbl>
    <w:p w14:paraId="2B14FA2A" w14:textId="77777777" w:rsidR="00542993" w:rsidRDefault="00542993" w:rsidP="00943399"/>
    <w:p w14:paraId="1DFB68A3" w14:textId="303BBE75" w:rsidR="00943399" w:rsidRDefault="00943399">
      <w:pPr>
        <w:spacing w:after="0"/>
      </w:pPr>
      <w:r>
        <w:br w:type="page"/>
      </w:r>
    </w:p>
    <w:p w14:paraId="7F066232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D30EAB1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0EA078F" w14:textId="56ED6146" w:rsidR="00943399" w:rsidRPr="00FB60E6" w:rsidRDefault="00943399" w:rsidP="00943399">
            <w:pPr>
              <w:pStyle w:val="TableHeadJE"/>
            </w:pPr>
            <w:r w:rsidRPr="00FB60E6">
              <w:t xml:space="preserve">Who is </w:t>
            </w:r>
            <w:r w:rsidR="00875720">
              <w:t>your target</w:t>
            </w:r>
            <w:r w:rsidRPr="00FB60E6">
              <w:t xml:space="preserve"> audience?</w:t>
            </w:r>
          </w:p>
        </w:tc>
      </w:tr>
      <w:tr w:rsidR="00943399" w14:paraId="0D3D229A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8A857CD" w14:textId="5E11853F" w:rsidR="00943399" w:rsidRDefault="00134FA6" w:rsidP="00BD452D">
            <w:pPr>
              <w:pStyle w:val="TableBodySub"/>
            </w:pPr>
            <w:r>
              <w:t>Demographic</w:t>
            </w:r>
            <w:r w:rsidR="00943399" w:rsidRPr="00943399">
              <w:t xml:space="preserve">, </w:t>
            </w:r>
            <w:r>
              <w:t>gender/s</w:t>
            </w:r>
            <w:r w:rsidR="00943399" w:rsidRPr="00943399">
              <w:t>, profession, income, interests</w:t>
            </w:r>
            <w:r>
              <w:t>, aspirations</w:t>
            </w:r>
            <w:r w:rsidR="00943399" w:rsidRPr="00943399">
              <w:t>.</w:t>
            </w:r>
            <w:r w:rsidR="00807C3D">
              <w:t xml:space="preserve"> </w:t>
            </w:r>
            <w:proofErr w:type="spellStart"/>
            <w:r w:rsidR="00807C3D">
              <w:t>Specialised</w:t>
            </w:r>
            <w:proofErr w:type="spellEnd"/>
            <w:r w:rsidR="00807C3D">
              <w:t xml:space="preserve">, </w:t>
            </w:r>
            <w:proofErr w:type="gramStart"/>
            <w:r w:rsidR="00807C3D">
              <w:t>general public</w:t>
            </w:r>
            <w:proofErr w:type="gramEnd"/>
            <w:r w:rsidR="00807C3D">
              <w:t>…</w:t>
            </w:r>
          </w:p>
        </w:tc>
      </w:tr>
      <w:tr w:rsidR="00943399" w14:paraId="24B73D1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AAC0A53" w14:textId="77777777" w:rsidR="00943399" w:rsidRDefault="00943399" w:rsidP="00BD452D">
            <w:pPr>
              <w:pStyle w:val="TableBodyJE"/>
            </w:pPr>
          </w:p>
          <w:p w14:paraId="2514D152" w14:textId="77777777" w:rsidR="00943399" w:rsidRDefault="00943399" w:rsidP="00BD452D">
            <w:pPr>
              <w:pStyle w:val="TableBodyJE"/>
            </w:pPr>
          </w:p>
          <w:p w14:paraId="2AAEEEFD" w14:textId="77777777" w:rsidR="00943399" w:rsidRDefault="00943399" w:rsidP="00BD452D">
            <w:pPr>
              <w:pStyle w:val="TableBodyJE"/>
            </w:pPr>
          </w:p>
          <w:p w14:paraId="14131C3B" w14:textId="77777777" w:rsidR="00943399" w:rsidRDefault="00943399" w:rsidP="00BD452D">
            <w:pPr>
              <w:pStyle w:val="TableBodyJE"/>
            </w:pPr>
          </w:p>
          <w:p w14:paraId="3C2EBF60" w14:textId="77777777" w:rsidR="00943399" w:rsidRDefault="00943399" w:rsidP="00BD452D">
            <w:pPr>
              <w:pStyle w:val="TableBodyJE"/>
            </w:pPr>
          </w:p>
          <w:p w14:paraId="6870ABB3" w14:textId="77777777" w:rsidR="00943399" w:rsidRDefault="00943399" w:rsidP="00BD452D">
            <w:pPr>
              <w:pStyle w:val="TableBodyJE"/>
            </w:pPr>
          </w:p>
          <w:p w14:paraId="4577EC76" w14:textId="77777777" w:rsidR="00943399" w:rsidRDefault="00943399" w:rsidP="00BD452D">
            <w:pPr>
              <w:pStyle w:val="TableBodyJE"/>
            </w:pPr>
          </w:p>
        </w:tc>
      </w:tr>
    </w:tbl>
    <w:p w14:paraId="24AE729E" w14:textId="64E854B1" w:rsidR="00943399" w:rsidRDefault="00943399" w:rsidP="00943399"/>
    <w:p w14:paraId="4005EA49" w14:textId="77777777" w:rsidR="00943399" w:rsidRDefault="00943399">
      <w:pPr>
        <w:spacing w:after="0"/>
      </w:pPr>
      <w:r>
        <w:br w:type="page"/>
      </w:r>
    </w:p>
    <w:p w14:paraId="0BFF86F0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0C2D41D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BA269D5" w14:textId="0ABC49C2" w:rsidR="00943399" w:rsidRPr="00FB60E6" w:rsidRDefault="00D035CF" w:rsidP="00BD452D">
            <w:pPr>
              <w:pStyle w:val="TableHeadJE"/>
            </w:pPr>
            <w:r>
              <w:rPr>
                <w:sz w:val="24"/>
              </w:rPr>
              <w:t>What is its goal</w:t>
            </w:r>
            <w:r w:rsidR="00943399" w:rsidRPr="00FB60E6">
              <w:rPr>
                <w:sz w:val="24"/>
              </w:rPr>
              <w:t>?</w:t>
            </w:r>
            <w:r>
              <w:rPr>
                <w:sz w:val="24"/>
              </w:rPr>
              <w:t xml:space="preserve"> </w:t>
            </w:r>
          </w:p>
        </w:tc>
      </w:tr>
      <w:tr w:rsidR="00943399" w14:paraId="5A6DC51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0D503E2C" w14:textId="60A534F6" w:rsidR="00943399" w:rsidRPr="00943399" w:rsidRDefault="00D035CF" w:rsidP="00943399">
            <w:pPr>
              <w:pStyle w:val="TableBodySub"/>
            </w:pPr>
            <w:r>
              <w:t>What would you like the writing to achieve</w:t>
            </w:r>
            <w:r w:rsidR="00807C3D">
              <w:t xml:space="preserve">? </w:t>
            </w:r>
          </w:p>
        </w:tc>
      </w:tr>
      <w:tr w:rsidR="00943399" w14:paraId="1B09FB21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7208D172" w14:textId="77777777" w:rsidR="00943399" w:rsidRDefault="00943399" w:rsidP="00BD452D">
            <w:pPr>
              <w:pStyle w:val="TableBodyJE"/>
            </w:pPr>
          </w:p>
          <w:p w14:paraId="5757FA39" w14:textId="77777777" w:rsidR="00943399" w:rsidRDefault="00943399" w:rsidP="00BD452D">
            <w:pPr>
              <w:pStyle w:val="TableBodyJE"/>
            </w:pPr>
          </w:p>
          <w:p w14:paraId="652747A1" w14:textId="77777777" w:rsidR="00943399" w:rsidRDefault="00943399" w:rsidP="00BD452D">
            <w:pPr>
              <w:pStyle w:val="TableBodyJE"/>
            </w:pPr>
          </w:p>
          <w:p w14:paraId="2EF3CD0C" w14:textId="77777777" w:rsidR="00943399" w:rsidRDefault="00943399" w:rsidP="00BD452D">
            <w:pPr>
              <w:pStyle w:val="TableBodyJE"/>
            </w:pPr>
          </w:p>
          <w:p w14:paraId="5A0E0BDE" w14:textId="77777777" w:rsidR="00943399" w:rsidRDefault="00943399" w:rsidP="00BD452D">
            <w:pPr>
              <w:pStyle w:val="TableBodyJE"/>
            </w:pPr>
          </w:p>
          <w:p w14:paraId="67EA1A90" w14:textId="77777777" w:rsidR="00943399" w:rsidRDefault="00943399" w:rsidP="00BD452D">
            <w:pPr>
              <w:pStyle w:val="TableBodyJE"/>
            </w:pPr>
          </w:p>
        </w:tc>
      </w:tr>
    </w:tbl>
    <w:p w14:paraId="6E303F22" w14:textId="78A480ED" w:rsidR="00943399" w:rsidRDefault="00943399" w:rsidP="00943399"/>
    <w:p w14:paraId="59F30858" w14:textId="77777777" w:rsidR="00943399" w:rsidRDefault="00943399">
      <w:pPr>
        <w:spacing w:after="0"/>
      </w:pPr>
      <w:r>
        <w:br w:type="page"/>
      </w:r>
    </w:p>
    <w:p w14:paraId="314D2C2D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F22DC60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BF2DD5B" w14:textId="57C8AB1C" w:rsidR="00943399" w:rsidRPr="00FB60E6" w:rsidRDefault="00943399" w:rsidP="00BD452D">
            <w:pPr>
              <w:pStyle w:val="TableHeadJE"/>
            </w:pPr>
            <w:r w:rsidRPr="00FB60E6">
              <w:rPr>
                <w:sz w:val="24"/>
              </w:rPr>
              <w:t>What tone of voice</w:t>
            </w:r>
            <w:r w:rsidR="00D035CF">
              <w:rPr>
                <w:sz w:val="24"/>
              </w:rPr>
              <w:t xml:space="preserve"> would you like</w:t>
            </w:r>
            <w:r w:rsidRPr="00FB60E6">
              <w:rPr>
                <w:sz w:val="24"/>
              </w:rPr>
              <w:t>?</w:t>
            </w:r>
          </w:p>
        </w:tc>
      </w:tr>
      <w:tr w:rsidR="00943399" w14:paraId="735AD3A8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76D336E" w14:textId="6131B74C" w:rsidR="00943399" w:rsidRDefault="00943399" w:rsidP="00BD452D">
            <w:pPr>
              <w:pStyle w:val="TableBodySub"/>
            </w:pPr>
            <w:r w:rsidRPr="00FB60E6">
              <w:t xml:space="preserve">friendly, authoritative, </w:t>
            </w:r>
            <w:r w:rsidR="005E685B">
              <w:t>formal, informal etc.</w:t>
            </w:r>
          </w:p>
        </w:tc>
      </w:tr>
      <w:tr w:rsidR="00943399" w14:paraId="552BA2AF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93CC2C" w14:textId="77777777" w:rsidR="00943399" w:rsidRDefault="00943399" w:rsidP="00BD452D">
            <w:pPr>
              <w:pStyle w:val="TableBodyJE"/>
            </w:pPr>
          </w:p>
          <w:p w14:paraId="1A0C7AF2" w14:textId="77777777" w:rsidR="00943399" w:rsidRDefault="00943399" w:rsidP="00BD452D">
            <w:pPr>
              <w:pStyle w:val="TableBodyJE"/>
            </w:pPr>
          </w:p>
          <w:p w14:paraId="6BD549E9" w14:textId="77777777" w:rsidR="00943399" w:rsidRDefault="00943399" w:rsidP="00BD452D">
            <w:pPr>
              <w:pStyle w:val="TableBodyJE"/>
            </w:pPr>
          </w:p>
          <w:p w14:paraId="70817218" w14:textId="77777777" w:rsidR="00943399" w:rsidRDefault="00943399" w:rsidP="00BD452D">
            <w:pPr>
              <w:pStyle w:val="TableBodyJE"/>
            </w:pPr>
          </w:p>
          <w:p w14:paraId="3102E5B3" w14:textId="77777777" w:rsidR="00943399" w:rsidRDefault="00943399" w:rsidP="00BD452D">
            <w:pPr>
              <w:pStyle w:val="TableBodyJE"/>
            </w:pPr>
          </w:p>
          <w:p w14:paraId="5732DBEB" w14:textId="77777777" w:rsidR="00943399" w:rsidRDefault="00943399" w:rsidP="00BD452D">
            <w:pPr>
              <w:pStyle w:val="TableBodyJE"/>
            </w:pPr>
          </w:p>
        </w:tc>
      </w:tr>
    </w:tbl>
    <w:p w14:paraId="060CE506" w14:textId="3B1ECDF2" w:rsidR="00943399" w:rsidRDefault="00943399" w:rsidP="00943399"/>
    <w:p w14:paraId="27CF8AB1" w14:textId="77777777" w:rsidR="00943399" w:rsidRDefault="00943399">
      <w:pPr>
        <w:spacing w:after="0"/>
      </w:pPr>
      <w:r>
        <w:br w:type="page"/>
      </w:r>
    </w:p>
    <w:p w14:paraId="591FFC4C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30498EE9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2E397F6" w14:textId="04F476D1" w:rsidR="00943399" w:rsidRPr="00FB60E6" w:rsidRDefault="00F80DDC" w:rsidP="00BD452D">
            <w:pPr>
              <w:pStyle w:val="TableHeadJE"/>
            </w:pPr>
            <w:r>
              <w:rPr>
                <w:sz w:val="24"/>
              </w:rPr>
              <w:t>What research will be required</w:t>
            </w:r>
            <w:r w:rsidR="00943399" w:rsidRPr="00FB60E6">
              <w:rPr>
                <w:sz w:val="24"/>
              </w:rPr>
              <w:t>?</w:t>
            </w:r>
          </w:p>
        </w:tc>
      </w:tr>
      <w:tr w:rsidR="00943399" w14:paraId="3AFA464C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0FC529F" w14:textId="460B72EF" w:rsidR="00943399" w:rsidRDefault="00F80DDC" w:rsidP="00BD452D">
            <w:pPr>
              <w:pStyle w:val="TableBodySub"/>
            </w:pPr>
            <w:r>
              <w:t>Interviews, web, journals, books?</w:t>
            </w:r>
          </w:p>
        </w:tc>
      </w:tr>
      <w:tr w:rsidR="00943399" w14:paraId="79899594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E67B5B7" w14:textId="77777777" w:rsidR="00943399" w:rsidRDefault="00943399" w:rsidP="00BD452D">
            <w:pPr>
              <w:pStyle w:val="TableBodyJE"/>
            </w:pPr>
          </w:p>
          <w:p w14:paraId="5BB2FABB" w14:textId="77777777" w:rsidR="00943399" w:rsidRDefault="00943399" w:rsidP="00BD452D">
            <w:pPr>
              <w:pStyle w:val="TableBodyJE"/>
            </w:pPr>
          </w:p>
          <w:p w14:paraId="7C49BC2F" w14:textId="77777777" w:rsidR="00943399" w:rsidRDefault="00943399" w:rsidP="00BD452D">
            <w:pPr>
              <w:pStyle w:val="TableBodyJE"/>
            </w:pPr>
          </w:p>
          <w:p w14:paraId="33C558A0" w14:textId="77777777" w:rsidR="00943399" w:rsidRDefault="00943399" w:rsidP="00BD452D">
            <w:pPr>
              <w:pStyle w:val="TableBodyJE"/>
            </w:pPr>
          </w:p>
          <w:p w14:paraId="34E5CE36" w14:textId="77777777" w:rsidR="00943399" w:rsidRDefault="00943399" w:rsidP="00BD452D">
            <w:pPr>
              <w:pStyle w:val="TableBodyJE"/>
            </w:pPr>
          </w:p>
          <w:p w14:paraId="6F24D085" w14:textId="77777777" w:rsidR="00943399" w:rsidRDefault="00943399" w:rsidP="00BD452D">
            <w:pPr>
              <w:pStyle w:val="TableBodyJE"/>
            </w:pPr>
          </w:p>
          <w:p w14:paraId="72607586" w14:textId="77777777" w:rsidR="00943399" w:rsidRDefault="00943399" w:rsidP="00BD452D">
            <w:pPr>
              <w:pStyle w:val="TableBodyJE"/>
            </w:pPr>
          </w:p>
        </w:tc>
      </w:tr>
    </w:tbl>
    <w:p w14:paraId="3553C1F7" w14:textId="051684BA" w:rsidR="00943399" w:rsidRDefault="00943399" w:rsidP="00943399"/>
    <w:p w14:paraId="4BEE96DB" w14:textId="77777777" w:rsidR="00943399" w:rsidRDefault="00943399">
      <w:pPr>
        <w:spacing w:after="0"/>
      </w:pPr>
      <w:r>
        <w:br w:type="page"/>
      </w:r>
    </w:p>
    <w:p w14:paraId="3ED4CF03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15BDCB2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44F6D2" w14:textId="4CB459ED" w:rsidR="00943399" w:rsidRPr="00FB60E6" w:rsidRDefault="00F80DDC" w:rsidP="00BD452D">
            <w:pPr>
              <w:pStyle w:val="TableHeadJE"/>
            </w:pPr>
            <w:r>
              <w:rPr>
                <w:sz w:val="24"/>
              </w:rPr>
              <w:t xml:space="preserve">Will I be supplying </w:t>
            </w:r>
            <w:r w:rsidR="00F36B04">
              <w:rPr>
                <w:sz w:val="24"/>
              </w:rPr>
              <w:t xml:space="preserve">any </w:t>
            </w:r>
            <w:r>
              <w:rPr>
                <w:sz w:val="24"/>
              </w:rPr>
              <w:t>photographs</w:t>
            </w:r>
            <w:r w:rsidR="00943399" w:rsidRPr="00FB60E6">
              <w:rPr>
                <w:sz w:val="24"/>
              </w:rPr>
              <w:t>?</w:t>
            </w:r>
          </w:p>
        </w:tc>
      </w:tr>
      <w:tr w:rsidR="00943399" w14:paraId="01B68651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D2864FA" w14:textId="1F5FF44E" w:rsidR="00943399" w:rsidRDefault="00F36B04" w:rsidP="00BD452D">
            <w:pPr>
              <w:pStyle w:val="TableBodySub"/>
            </w:pPr>
            <w:r>
              <w:t>Or will I be only doing the text?</w:t>
            </w:r>
          </w:p>
        </w:tc>
      </w:tr>
      <w:tr w:rsidR="00943399" w14:paraId="1D8EEB12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24B8D71" w14:textId="77777777" w:rsidR="00943399" w:rsidRDefault="00943399" w:rsidP="00BD452D">
            <w:pPr>
              <w:pStyle w:val="TableBodyJE"/>
            </w:pPr>
          </w:p>
          <w:p w14:paraId="377E14DA" w14:textId="77777777" w:rsidR="00943399" w:rsidRDefault="00943399" w:rsidP="00BD452D">
            <w:pPr>
              <w:pStyle w:val="TableBodyJE"/>
            </w:pPr>
          </w:p>
          <w:p w14:paraId="7AF2AFC8" w14:textId="77777777" w:rsidR="00943399" w:rsidRDefault="00943399" w:rsidP="00BD452D">
            <w:pPr>
              <w:pStyle w:val="TableBodyJE"/>
            </w:pPr>
          </w:p>
          <w:p w14:paraId="4B4E7B86" w14:textId="77777777" w:rsidR="00943399" w:rsidRDefault="00943399" w:rsidP="00BD452D">
            <w:pPr>
              <w:pStyle w:val="TableBodyJE"/>
            </w:pPr>
          </w:p>
          <w:p w14:paraId="1CE5A4DD" w14:textId="77777777" w:rsidR="00943399" w:rsidRDefault="00943399" w:rsidP="00BD452D">
            <w:pPr>
              <w:pStyle w:val="TableBodyJE"/>
            </w:pPr>
          </w:p>
          <w:p w14:paraId="30F27C51" w14:textId="77777777" w:rsidR="00943399" w:rsidRDefault="00943399" w:rsidP="00BD452D">
            <w:pPr>
              <w:pStyle w:val="TableBodyJE"/>
            </w:pPr>
          </w:p>
          <w:p w14:paraId="6197F495" w14:textId="77777777" w:rsidR="00943399" w:rsidRDefault="00943399" w:rsidP="00BD452D">
            <w:pPr>
              <w:pStyle w:val="TableBodyJE"/>
            </w:pPr>
          </w:p>
        </w:tc>
      </w:tr>
    </w:tbl>
    <w:p w14:paraId="0EDCDD72" w14:textId="4221599E" w:rsidR="00943399" w:rsidRDefault="00943399" w:rsidP="00943399"/>
    <w:p w14:paraId="1477E66E" w14:textId="77777777" w:rsidR="00943399" w:rsidRDefault="00943399">
      <w:pPr>
        <w:spacing w:after="0"/>
      </w:pPr>
      <w:r>
        <w:br w:type="page"/>
      </w:r>
    </w:p>
    <w:p w14:paraId="6FCDB839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7E46095E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A2811F7" w14:textId="063F6AE9" w:rsidR="00943399" w:rsidRPr="00FB60E6" w:rsidRDefault="00D035CF" w:rsidP="00BD452D">
            <w:pPr>
              <w:pStyle w:val="TableHeadJE"/>
            </w:pPr>
            <w:r>
              <w:t>How will I know if the writing is meeting your goal?</w:t>
            </w:r>
          </w:p>
        </w:tc>
      </w:tr>
      <w:tr w:rsidR="00943399" w14:paraId="0928056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E256C7" w14:textId="71860AFB" w:rsidR="00943399" w:rsidRDefault="00D035CF" w:rsidP="00BD452D">
            <w:pPr>
              <w:pStyle w:val="TableBodySub"/>
            </w:pPr>
            <w:r>
              <w:t xml:space="preserve">Shall I send a sample draft before completion? Wait until done? </w:t>
            </w:r>
          </w:p>
        </w:tc>
      </w:tr>
      <w:tr w:rsidR="00943399" w14:paraId="08E6C26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643CF2" w14:textId="77777777" w:rsidR="00943399" w:rsidRDefault="00943399" w:rsidP="00BD452D">
            <w:pPr>
              <w:pStyle w:val="TableBodyJE"/>
            </w:pPr>
          </w:p>
          <w:p w14:paraId="23830BC6" w14:textId="77777777" w:rsidR="00943399" w:rsidRDefault="00943399" w:rsidP="00BD452D">
            <w:pPr>
              <w:pStyle w:val="TableBodyJE"/>
            </w:pPr>
          </w:p>
          <w:p w14:paraId="75676811" w14:textId="77777777" w:rsidR="00943399" w:rsidRDefault="00943399" w:rsidP="00BD452D">
            <w:pPr>
              <w:pStyle w:val="TableBodyJE"/>
            </w:pPr>
          </w:p>
          <w:p w14:paraId="1B105CC6" w14:textId="77777777" w:rsidR="00943399" w:rsidRDefault="00943399" w:rsidP="00BD452D">
            <w:pPr>
              <w:pStyle w:val="TableBodyJE"/>
            </w:pPr>
          </w:p>
          <w:p w14:paraId="5DC3D080" w14:textId="77777777" w:rsidR="00943399" w:rsidRDefault="00943399" w:rsidP="00BD452D">
            <w:pPr>
              <w:pStyle w:val="TableBodyJE"/>
            </w:pPr>
          </w:p>
          <w:p w14:paraId="3C229DA9" w14:textId="77777777" w:rsidR="00943399" w:rsidRDefault="00943399" w:rsidP="00BD452D">
            <w:pPr>
              <w:pStyle w:val="TableBodyJE"/>
            </w:pPr>
          </w:p>
          <w:p w14:paraId="17072A19" w14:textId="77777777" w:rsidR="00943399" w:rsidRDefault="00943399" w:rsidP="00BD452D">
            <w:pPr>
              <w:pStyle w:val="TableBodyJE"/>
            </w:pPr>
          </w:p>
        </w:tc>
      </w:tr>
    </w:tbl>
    <w:p w14:paraId="58D969EC" w14:textId="0365CC5F" w:rsidR="00943399" w:rsidRDefault="00943399" w:rsidP="00943399"/>
    <w:p w14:paraId="735E11AE" w14:textId="77777777" w:rsidR="00943399" w:rsidRDefault="00943399">
      <w:pPr>
        <w:spacing w:after="0"/>
      </w:pPr>
      <w:r>
        <w:br w:type="page"/>
      </w:r>
    </w:p>
    <w:p w14:paraId="7D74C2E5" w14:textId="77777777" w:rsidR="00943399" w:rsidRDefault="00943399" w:rsidP="00943399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43399" w14:paraId="42EEE3B5" w14:textId="77777777" w:rsidTr="00BD4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7C16FE8" w14:textId="2DB6FE8A" w:rsidR="00943399" w:rsidRPr="00FB60E6" w:rsidRDefault="002614F3" w:rsidP="00BD452D">
            <w:pPr>
              <w:pStyle w:val="TableHeadJE"/>
            </w:pPr>
            <w:r>
              <w:t>Will my</w:t>
            </w:r>
            <w:r w:rsidR="00FD0ED3">
              <w:t xml:space="preserve"> byline will be on the work</w:t>
            </w:r>
            <w:r w:rsidR="00943399">
              <w:t>?</w:t>
            </w:r>
          </w:p>
        </w:tc>
      </w:tr>
      <w:tr w:rsidR="00943399" w14:paraId="3158B6C9" w14:textId="77777777" w:rsidTr="00BD4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1A27B15" w14:textId="2E51C5EB" w:rsidR="00943399" w:rsidRDefault="00FD0ED3" w:rsidP="00BD452D">
            <w:pPr>
              <w:pStyle w:val="TableBodySub"/>
            </w:pPr>
            <w:r>
              <w:t xml:space="preserve">Will there be a named author? </w:t>
            </w:r>
          </w:p>
        </w:tc>
      </w:tr>
      <w:tr w:rsidR="00943399" w14:paraId="109E01DC" w14:textId="77777777" w:rsidTr="00BD45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36914E9" w14:textId="77777777" w:rsidR="00943399" w:rsidRDefault="00943399" w:rsidP="00BD452D">
            <w:pPr>
              <w:pStyle w:val="TableBodyJE"/>
            </w:pPr>
          </w:p>
          <w:p w14:paraId="61540AF4" w14:textId="77777777" w:rsidR="00943399" w:rsidRDefault="00943399" w:rsidP="00BD452D">
            <w:pPr>
              <w:pStyle w:val="TableBodyJE"/>
            </w:pPr>
          </w:p>
          <w:p w14:paraId="70352A73" w14:textId="77777777" w:rsidR="00943399" w:rsidRDefault="00943399" w:rsidP="00BD452D">
            <w:pPr>
              <w:pStyle w:val="TableBodyJE"/>
            </w:pPr>
          </w:p>
          <w:p w14:paraId="42AA68A0" w14:textId="77777777" w:rsidR="00943399" w:rsidRDefault="00943399" w:rsidP="00BD452D">
            <w:pPr>
              <w:pStyle w:val="TableBodyJE"/>
            </w:pPr>
          </w:p>
          <w:p w14:paraId="1E7C9CDE" w14:textId="77777777" w:rsidR="00943399" w:rsidRDefault="00943399" w:rsidP="00BD452D">
            <w:pPr>
              <w:pStyle w:val="TableBodyJE"/>
            </w:pPr>
          </w:p>
          <w:p w14:paraId="2D9AA2DA" w14:textId="77777777" w:rsidR="00943399" w:rsidRDefault="00943399" w:rsidP="00BD452D">
            <w:pPr>
              <w:pStyle w:val="TableBodyJE"/>
            </w:pPr>
          </w:p>
          <w:p w14:paraId="2066537F" w14:textId="77777777" w:rsidR="00943399" w:rsidRDefault="00943399" w:rsidP="00BD452D">
            <w:pPr>
              <w:pStyle w:val="TableBodyJE"/>
            </w:pPr>
          </w:p>
        </w:tc>
      </w:tr>
    </w:tbl>
    <w:p w14:paraId="36EEDF8D" w14:textId="4895AEC5" w:rsidR="00943399" w:rsidRDefault="00943399" w:rsidP="00943399">
      <w:pPr>
        <w:rPr>
          <w:rStyle w:val="BoldJE"/>
        </w:rPr>
      </w:pPr>
    </w:p>
    <w:p w14:paraId="4AA1051C" w14:textId="626F21DA" w:rsidR="00100393" w:rsidRPr="00FD0ED3" w:rsidRDefault="000B4FF2" w:rsidP="00D035CF">
      <w:pPr>
        <w:spacing w:after="0"/>
        <w:rPr>
          <w:rStyle w:val="Strong"/>
          <w:rFonts w:ascii="Avenir Black" w:hAnsi="Avenir Black"/>
        </w:rPr>
      </w:pPr>
      <w:r>
        <w:rPr>
          <w:rStyle w:val="Strong"/>
          <w:rFonts w:ascii="Avenir Black" w:hAnsi="Avenir Black"/>
        </w:rPr>
        <w:t xml:space="preserve">Email to  </w:t>
      </w:r>
      <w:hyperlink r:id="rId10" w:history="1">
        <w:r w:rsidRPr="00546F35">
          <w:rPr>
            <w:rStyle w:val="Hyperlink"/>
            <w:rFonts w:ascii="Avenir Black" w:hAnsi="Avenir Black"/>
          </w:rPr>
          <w:t>john@jjemerson.com</w:t>
        </w:r>
      </w:hyperlink>
      <w:r>
        <w:rPr>
          <w:rStyle w:val="Strong"/>
          <w:rFonts w:ascii="Avenir Black" w:hAnsi="Avenir Black"/>
        </w:rPr>
        <w:t xml:space="preserve"> </w:t>
      </w:r>
    </w:p>
    <w:sectPr w:rsidR="00100393" w:rsidRPr="00FD0ED3" w:rsidSect="006F1512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EF7E" w14:textId="77777777" w:rsidR="00E10AEE" w:rsidRDefault="00E10AEE" w:rsidP="00100393">
      <w:r>
        <w:separator/>
      </w:r>
    </w:p>
  </w:endnote>
  <w:endnote w:type="continuationSeparator" w:id="0">
    <w:p w14:paraId="05833C6B" w14:textId="77777777" w:rsidR="00E10AEE" w:rsidRDefault="00E10AEE" w:rsidP="001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PT Heavy">
    <w:altName w:val="Futura PT Heavy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4D5F0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C6CBA" w14:textId="77777777" w:rsidR="00100393" w:rsidRDefault="00100393" w:rsidP="00100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33D4" w14:textId="77777777" w:rsidR="00100393" w:rsidRDefault="00100393" w:rsidP="006E1B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39A69C" w14:textId="3C711920" w:rsidR="00100393" w:rsidRPr="00FC45A5" w:rsidRDefault="006A459A" w:rsidP="00100393">
    <w:pPr>
      <w:pStyle w:val="Footer"/>
      <w:ind w:right="360"/>
      <w:rPr>
        <w:rFonts w:cs="Times New Roman (Body CS)"/>
        <w:color w:val="A5A5A5" w:themeColor="accent3"/>
      </w:rPr>
    </w:pPr>
    <w:r w:rsidRPr="00FC45A5">
      <w:rPr>
        <w:rFonts w:cs="Times New Roman (Body CS)"/>
        <w:color w:val="A5A5A5" w:themeColor="accent3"/>
      </w:rPr>
      <w:t xml:space="preserve">Dr John Emerson Publishing Solutions Pty Ltd </w:t>
    </w:r>
    <w:r w:rsidR="00FC45A5" w:rsidRPr="00FC45A5">
      <w:rPr>
        <w:rFonts w:cs="Times New Roman (Body CS)"/>
        <w:color w:val="A5A5A5" w:themeColor="accent3"/>
      </w:rPr>
      <w:t>| ABN 92638154640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1924A" w14:textId="77777777" w:rsidR="00E10AEE" w:rsidRDefault="00E10AEE" w:rsidP="00100393">
      <w:r>
        <w:separator/>
      </w:r>
    </w:p>
  </w:footnote>
  <w:footnote w:type="continuationSeparator" w:id="0">
    <w:p w14:paraId="6832CAD9" w14:textId="77777777" w:rsidR="00E10AEE" w:rsidRDefault="00E10AEE" w:rsidP="0010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31A"/>
    <w:multiLevelType w:val="multilevel"/>
    <w:tmpl w:val="2D6CE3CE"/>
    <w:lvl w:ilvl="0">
      <w:start w:val="1"/>
      <w:numFmt w:val="decimal"/>
      <w:pStyle w:val="H1nu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2num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3num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4num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A3EFB"/>
    <w:multiLevelType w:val="hybridMultilevel"/>
    <w:tmpl w:val="C274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2B8"/>
    <w:multiLevelType w:val="hybridMultilevel"/>
    <w:tmpl w:val="E050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31C97"/>
    <w:multiLevelType w:val="hybridMultilevel"/>
    <w:tmpl w:val="1BBA259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78D5E5C"/>
    <w:multiLevelType w:val="hybridMultilevel"/>
    <w:tmpl w:val="742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6FC3"/>
    <w:multiLevelType w:val="hybridMultilevel"/>
    <w:tmpl w:val="D1C6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26EF"/>
    <w:multiLevelType w:val="hybridMultilevel"/>
    <w:tmpl w:val="AFDA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6B1"/>
    <w:multiLevelType w:val="hybridMultilevel"/>
    <w:tmpl w:val="84565D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6AAA54DC"/>
    <w:multiLevelType w:val="hybridMultilevel"/>
    <w:tmpl w:val="A678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59F"/>
    <w:multiLevelType w:val="hybridMultilevel"/>
    <w:tmpl w:val="B5AA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3D64"/>
    <w:multiLevelType w:val="hybridMultilevel"/>
    <w:tmpl w:val="C8D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CF"/>
    <w:rsid w:val="00027D0D"/>
    <w:rsid w:val="0005626E"/>
    <w:rsid w:val="000A4575"/>
    <w:rsid w:val="000A5925"/>
    <w:rsid w:val="000B4FF2"/>
    <w:rsid w:val="000B64DA"/>
    <w:rsid w:val="000D2FB9"/>
    <w:rsid w:val="00100393"/>
    <w:rsid w:val="00134FA6"/>
    <w:rsid w:val="00137AB0"/>
    <w:rsid w:val="00141AAB"/>
    <w:rsid w:val="00196D44"/>
    <w:rsid w:val="001D064F"/>
    <w:rsid w:val="001D4575"/>
    <w:rsid w:val="001E7CB9"/>
    <w:rsid w:val="0024183D"/>
    <w:rsid w:val="002614F3"/>
    <w:rsid w:val="0027374F"/>
    <w:rsid w:val="0028684E"/>
    <w:rsid w:val="002F3CA6"/>
    <w:rsid w:val="0030772A"/>
    <w:rsid w:val="00344BD0"/>
    <w:rsid w:val="00370709"/>
    <w:rsid w:val="003A7536"/>
    <w:rsid w:val="003B186C"/>
    <w:rsid w:val="003F782A"/>
    <w:rsid w:val="00410B4A"/>
    <w:rsid w:val="00422D57"/>
    <w:rsid w:val="00423D91"/>
    <w:rsid w:val="00426972"/>
    <w:rsid w:val="0045304D"/>
    <w:rsid w:val="00487B7D"/>
    <w:rsid w:val="004C0D68"/>
    <w:rsid w:val="004F143E"/>
    <w:rsid w:val="005207A6"/>
    <w:rsid w:val="00542993"/>
    <w:rsid w:val="00583C31"/>
    <w:rsid w:val="005A1B62"/>
    <w:rsid w:val="005B5530"/>
    <w:rsid w:val="005E685B"/>
    <w:rsid w:val="0063128D"/>
    <w:rsid w:val="00632ECF"/>
    <w:rsid w:val="00644C8B"/>
    <w:rsid w:val="00666E6A"/>
    <w:rsid w:val="006847E5"/>
    <w:rsid w:val="00697CA0"/>
    <w:rsid w:val="006A459A"/>
    <w:rsid w:val="006C240E"/>
    <w:rsid w:val="006C292D"/>
    <w:rsid w:val="006F1512"/>
    <w:rsid w:val="007A35F9"/>
    <w:rsid w:val="007B5DD5"/>
    <w:rsid w:val="0080334D"/>
    <w:rsid w:val="00807C3D"/>
    <w:rsid w:val="00823FD5"/>
    <w:rsid w:val="008328E3"/>
    <w:rsid w:val="00845984"/>
    <w:rsid w:val="00846789"/>
    <w:rsid w:val="00853D00"/>
    <w:rsid w:val="00864376"/>
    <w:rsid w:val="00870DC7"/>
    <w:rsid w:val="00875720"/>
    <w:rsid w:val="008B56FD"/>
    <w:rsid w:val="00917843"/>
    <w:rsid w:val="009304F0"/>
    <w:rsid w:val="00943399"/>
    <w:rsid w:val="00965E74"/>
    <w:rsid w:val="009D5FBE"/>
    <w:rsid w:val="009E7029"/>
    <w:rsid w:val="00A12892"/>
    <w:rsid w:val="00A70026"/>
    <w:rsid w:val="00A90345"/>
    <w:rsid w:val="00AB1294"/>
    <w:rsid w:val="00AC5D84"/>
    <w:rsid w:val="00B0002C"/>
    <w:rsid w:val="00B27F4E"/>
    <w:rsid w:val="00B324BB"/>
    <w:rsid w:val="00B6266A"/>
    <w:rsid w:val="00B777BC"/>
    <w:rsid w:val="00B829E2"/>
    <w:rsid w:val="00BF504B"/>
    <w:rsid w:val="00C704D0"/>
    <w:rsid w:val="00C75312"/>
    <w:rsid w:val="00C8443F"/>
    <w:rsid w:val="00D035CF"/>
    <w:rsid w:val="00D0691F"/>
    <w:rsid w:val="00D337B4"/>
    <w:rsid w:val="00D57DFC"/>
    <w:rsid w:val="00D67CBA"/>
    <w:rsid w:val="00D77954"/>
    <w:rsid w:val="00D909F9"/>
    <w:rsid w:val="00DB6844"/>
    <w:rsid w:val="00DD7CC4"/>
    <w:rsid w:val="00E01E24"/>
    <w:rsid w:val="00E10AEE"/>
    <w:rsid w:val="00E176FF"/>
    <w:rsid w:val="00E20F9D"/>
    <w:rsid w:val="00E56B81"/>
    <w:rsid w:val="00E73767"/>
    <w:rsid w:val="00EF2917"/>
    <w:rsid w:val="00F010A3"/>
    <w:rsid w:val="00F36B04"/>
    <w:rsid w:val="00F80DDC"/>
    <w:rsid w:val="00FA73B6"/>
    <w:rsid w:val="00FC45A5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6201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AvenirNormal"/>
    <w:qFormat/>
    <w:rsid w:val="00FC45A5"/>
    <w:pPr>
      <w:spacing w:after="200"/>
    </w:pPr>
    <w:rPr>
      <w:rFonts w:ascii="Optima" w:eastAsiaTheme="minorEastAsia" w:hAnsi="Optima"/>
      <w:sz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7CB9"/>
    <w:pPr>
      <w:adjustRightInd w:val="0"/>
      <w:outlineLvl w:val="0"/>
    </w:pPr>
    <w:rPr>
      <w:rFonts w:ascii="Cambria" w:hAnsi="Cambria"/>
      <w:b/>
      <w:bCs/>
      <w:color w:val="112277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7CB9"/>
    <w:pPr>
      <w:adjustRightInd w:val="0"/>
      <w:outlineLvl w:val="1"/>
    </w:pPr>
    <w:rPr>
      <w:rFonts w:ascii="Cambria" w:hAnsi="Cambria"/>
      <w:b/>
      <w:bCs/>
      <w:color w:val="112277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CB9"/>
    <w:pPr>
      <w:adjustRightInd w:val="0"/>
      <w:spacing w:after="80"/>
      <w:outlineLvl w:val="2"/>
    </w:pPr>
    <w:rPr>
      <w:rFonts w:ascii="Cambria" w:hAnsi="Cambria"/>
      <w:b/>
      <w:bCs/>
      <w:color w:val="335D99"/>
      <w:sz w:val="22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7CB9"/>
    <w:pPr>
      <w:keepNext/>
      <w:keepLines/>
      <w:spacing w:before="40" w:after="0"/>
      <w:outlineLvl w:val="3"/>
    </w:pPr>
    <w:rPr>
      <w:rFonts w:ascii="Cambria" w:eastAsiaTheme="majorEastAsia" w:hAnsi="Cambr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E7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CB9"/>
    <w:rPr>
      <w:rFonts w:ascii="Cambria" w:eastAsiaTheme="minorEastAsia" w:hAnsi="Cambria"/>
      <w:b/>
      <w:bCs/>
      <w:color w:val="112277"/>
      <w:sz w:val="36"/>
      <w:lang w:eastAsia="ja-JP"/>
    </w:rPr>
  </w:style>
  <w:style w:type="table" w:styleId="TableGrid">
    <w:name w:val="Table Grid"/>
    <w:basedOn w:val="TableNormal"/>
    <w:uiPriority w:val="59"/>
    <w:rsid w:val="00632ECF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ECF"/>
    <w:rPr>
      <w:rFonts w:ascii="Times New Roman" w:hAnsi="Times New Roman" w:cs="Times New Roman"/>
    </w:rPr>
  </w:style>
  <w:style w:type="paragraph" w:customStyle="1" w:styleId="Heading1JE">
    <w:name w:val="Heading1JE"/>
    <w:basedOn w:val="Normal"/>
    <w:next w:val="Normal"/>
    <w:autoRedefine/>
    <w:qFormat/>
    <w:rsid w:val="000A4575"/>
    <w:rPr>
      <w:rFonts w:ascii="Futura PT Heavy" w:hAnsi="Futura PT Heavy"/>
      <w:b/>
      <w:bCs/>
      <w:color w:val="112277"/>
      <w:sz w:val="36"/>
    </w:rPr>
  </w:style>
  <w:style w:type="paragraph" w:customStyle="1" w:styleId="Heading2JE">
    <w:name w:val="Heading2JE"/>
    <w:basedOn w:val="Heading1JE"/>
    <w:next w:val="Normal"/>
    <w:qFormat/>
    <w:rsid w:val="0063128D"/>
    <w:pPr>
      <w:spacing w:after="80"/>
    </w:pPr>
    <w:rPr>
      <w:color w:val="335D99"/>
      <w:sz w:val="24"/>
    </w:rPr>
  </w:style>
  <w:style w:type="paragraph" w:styleId="ListParagraph">
    <w:name w:val="List Paragraph"/>
    <w:basedOn w:val="Normal"/>
    <w:uiPriority w:val="34"/>
    <w:qFormat/>
    <w:rsid w:val="0027374F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E176F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ldJE">
    <w:name w:val="BoldJE"/>
    <w:uiPriority w:val="1"/>
    <w:qFormat/>
    <w:rsid w:val="000B64DA"/>
    <w:rPr>
      <w:rFonts w:ascii="Avenir Black" w:hAnsi="Avenir Black"/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1E7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C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7CB9"/>
    <w:rPr>
      <w:rFonts w:ascii="Calibri" w:eastAsiaTheme="minorEastAsia" w:hAnsi="Calibri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7C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CB9"/>
    <w:rPr>
      <w:rFonts w:ascii="Calibri" w:eastAsiaTheme="minorEastAsia" w:hAnsi="Calibri"/>
      <w:sz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00393"/>
  </w:style>
  <w:style w:type="character" w:customStyle="1" w:styleId="Heading2Char">
    <w:name w:val="Heading 2 Char"/>
    <w:basedOn w:val="DefaultParagraphFont"/>
    <w:link w:val="Heading2"/>
    <w:uiPriority w:val="9"/>
    <w:rsid w:val="001E7CB9"/>
    <w:rPr>
      <w:rFonts w:ascii="Cambria" w:eastAsiaTheme="minorEastAsia" w:hAnsi="Cambria"/>
      <w:b/>
      <w:bCs/>
      <w:color w:val="112277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E7CB9"/>
    <w:rPr>
      <w:rFonts w:ascii="Cambria" w:eastAsiaTheme="minorEastAsia" w:hAnsi="Cambria"/>
      <w:b/>
      <w:bCs/>
      <w:color w:val="335D99"/>
      <w:sz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FC45A5"/>
    <w:rPr>
      <w:rFonts w:ascii="Optima" w:hAnsi="Optima"/>
      <w:b/>
      <w:bCs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34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4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903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E7CB9"/>
    <w:rPr>
      <w:rFonts w:ascii="Cambria" w:eastAsiaTheme="majorEastAsia" w:hAnsi="Cambria" w:cstheme="majorBidi"/>
      <w:b/>
      <w:iCs/>
      <w:color w:val="000000" w:themeColor="text1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CB9"/>
    <w:rPr>
      <w:rFonts w:asciiTheme="majorHAnsi" w:eastAsiaTheme="majorEastAsia" w:hAnsiTheme="majorHAnsi" w:cstheme="majorBidi"/>
      <w:color w:val="2E74B5" w:themeColor="accent1" w:themeShade="BF"/>
      <w:sz w:val="20"/>
      <w:lang w:eastAsia="ja-JP"/>
    </w:rPr>
  </w:style>
  <w:style w:type="character" w:customStyle="1" w:styleId="highlight">
    <w:name w:val="highlight"/>
    <w:uiPriority w:val="1"/>
    <w:qFormat/>
    <w:rsid w:val="001E7CB9"/>
    <w:rPr>
      <w:bdr w:val="none" w:sz="0" w:space="0" w:color="auto"/>
      <w:shd w:val="clear" w:color="auto" w:fill="FFC000"/>
      <w:lang w:val="en-US"/>
    </w:rPr>
  </w:style>
  <w:style w:type="character" w:customStyle="1" w:styleId="italic">
    <w:name w:val="italic"/>
    <w:uiPriority w:val="1"/>
    <w:qFormat/>
    <w:rsid w:val="001E7CB9"/>
    <w:rPr>
      <w:b w:val="0"/>
      <w:i/>
    </w:rPr>
  </w:style>
  <w:style w:type="character" w:customStyle="1" w:styleId="strongitalic">
    <w:name w:val="strong italic"/>
    <w:basedOn w:val="DefaultParagraphFont"/>
    <w:uiPriority w:val="1"/>
    <w:qFormat/>
    <w:rsid w:val="001E7CB9"/>
    <w:rPr>
      <w:rFonts w:ascii="Calibri" w:hAnsi="Calibri"/>
      <w:b/>
      <w:bCs/>
      <w:i/>
    </w:rPr>
  </w:style>
  <w:style w:type="paragraph" w:customStyle="1" w:styleId="table">
    <w:name w:val="table"/>
    <w:basedOn w:val="Normal"/>
    <w:autoRedefine/>
    <w:qFormat/>
    <w:rsid w:val="001E7CB9"/>
    <w:pPr>
      <w:adjustRightInd w:val="0"/>
      <w:spacing w:before="120" w:after="320"/>
    </w:pPr>
    <w:rPr>
      <w:bCs/>
    </w:rPr>
  </w:style>
  <w:style w:type="character" w:customStyle="1" w:styleId="accent">
    <w:name w:val="accent"/>
    <w:basedOn w:val="DefaultParagraphFont"/>
    <w:uiPriority w:val="1"/>
    <w:qFormat/>
    <w:rsid w:val="001E7CB9"/>
    <w:rPr>
      <w:rFonts w:ascii="Calibri" w:hAnsi="Calibri"/>
      <w:b/>
      <w:bCs/>
      <w:i w:val="0"/>
      <w:iCs w:val="0"/>
      <w:color w:val="70AD47" w:themeColor="accent6"/>
    </w:rPr>
  </w:style>
  <w:style w:type="table" w:styleId="GridTable4-Accent1">
    <w:name w:val="Grid Table 4 Accent 1"/>
    <w:basedOn w:val="TableNormal"/>
    <w:uiPriority w:val="49"/>
    <w:rsid w:val="009433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HeadJE">
    <w:name w:val="TableHeadJE"/>
    <w:basedOn w:val="Normal"/>
    <w:autoRedefine/>
    <w:qFormat/>
    <w:rsid w:val="00FC45A5"/>
    <w:pPr>
      <w:adjustRightInd w:val="0"/>
      <w:spacing w:before="120"/>
    </w:pPr>
    <w:rPr>
      <w:color w:val="FFFFFF" w:themeColor="background1"/>
      <w:sz w:val="28"/>
      <w:lang w:val="en-US"/>
    </w:rPr>
  </w:style>
  <w:style w:type="paragraph" w:customStyle="1" w:styleId="TableBodyJE">
    <w:name w:val="TableBodyJE"/>
    <w:basedOn w:val="Normal"/>
    <w:autoRedefine/>
    <w:qFormat/>
    <w:rsid w:val="001E7CB9"/>
    <w:pPr>
      <w:adjustRightInd w:val="0"/>
      <w:spacing w:before="120" w:after="320"/>
    </w:pPr>
    <w:rPr>
      <w:rFonts w:asciiTheme="minorHAnsi" w:hAnsiTheme="minorHAnsi"/>
      <w:b/>
      <w:bCs/>
      <w:lang w:val="en-US"/>
    </w:rPr>
  </w:style>
  <w:style w:type="paragraph" w:customStyle="1" w:styleId="TableBodySub">
    <w:name w:val="TableBodySub"/>
    <w:basedOn w:val="Normal"/>
    <w:autoRedefine/>
    <w:qFormat/>
    <w:rsid w:val="00C704D0"/>
    <w:pPr>
      <w:adjustRightInd w:val="0"/>
      <w:spacing w:before="120" w:after="320"/>
    </w:pPr>
    <w:rPr>
      <w:b/>
      <w:bCs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3399"/>
    <w:rPr>
      <w:color w:val="954F72" w:themeColor="followedHyperlink"/>
      <w:u w:val="single"/>
    </w:rPr>
  </w:style>
  <w:style w:type="paragraph" w:customStyle="1" w:styleId="H1num">
    <w:name w:val="H1 num"/>
    <w:basedOn w:val="Normal"/>
    <w:next w:val="Normal"/>
    <w:autoRedefine/>
    <w:qFormat/>
    <w:rsid w:val="001E7CB9"/>
    <w:pPr>
      <w:numPr>
        <w:numId w:val="11"/>
      </w:numPr>
    </w:pPr>
    <w:rPr>
      <w:b/>
      <w:sz w:val="40"/>
    </w:rPr>
  </w:style>
  <w:style w:type="paragraph" w:customStyle="1" w:styleId="H2num">
    <w:name w:val="H2 num"/>
    <w:basedOn w:val="H1num"/>
    <w:next w:val="Normal"/>
    <w:qFormat/>
    <w:rsid w:val="001E7CB9"/>
    <w:pPr>
      <w:numPr>
        <w:ilvl w:val="1"/>
      </w:numPr>
    </w:pPr>
    <w:rPr>
      <w:sz w:val="36"/>
    </w:rPr>
  </w:style>
  <w:style w:type="paragraph" w:customStyle="1" w:styleId="H3num">
    <w:name w:val="H3 num"/>
    <w:basedOn w:val="H2num"/>
    <w:next w:val="Normal"/>
    <w:qFormat/>
    <w:rsid w:val="001E7CB9"/>
    <w:pPr>
      <w:numPr>
        <w:ilvl w:val="2"/>
      </w:numPr>
    </w:pPr>
    <w:rPr>
      <w:sz w:val="32"/>
    </w:rPr>
  </w:style>
  <w:style w:type="paragraph" w:customStyle="1" w:styleId="H4num">
    <w:name w:val="H4 num"/>
    <w:basedOn w:val="H3num"/>
    <w:next w:val="Normal"/>
    <w:qFormat/>
    <w:rsid w:val="001E7CB9"/>
    <w:pPr>
      <w:numPr>
        <w:ilvl w:val="3"/>
      </w:numPr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1E7CB9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1E7CB9"/>
    <w:pPr>
      <w:spacing w:after="100"/>
      <w:ind w:left="600"/>
    </w:pPr>
  </w:style>
  <w:style w:type="paragraph" w:styleId="TOC2">
    <w:name w:val="toc 2"/>
    <w:basedOn w:val="Normal"/>
    <w:next w:val="Normal"/>
    <w:autoRedefine/>
    <w:uiPriority w:val="39"/>
    <w:unhideWhenUsed/>
    <w:rsid w:val="001E7CB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E7CB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jjemers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n@jjemer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@jjemerson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/Dropbox/Application%20Support/Microsoft/Office/User%20Templates/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Calibri.dotx</Template>
  <TotalTime>58</TotalTime>
  <Pages>10</Pages>
  <Words>235</Words>
  <Characters>1275</Characters>
  <Application>Microsoft Office Word</Application>
  <DocSecurity>0</DocSecurity>
  <Lines>141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Emerson Writing Brief 2021</vt:lpstr>
    </vt:vector>
  </TitlesOfParts>
  <Manager/>
  <Company>Dr John Emerson Solutions Pty Ltd</Company>
  <LinksUpToDate>false</LinksUpToDate>
  <CharactersWithSpaces>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Emerson Writing Brief 2021</dc:title>
  <dc:subject/>
  <dc:creator>John Emerson</dc:creator>
  <cp:keywords/>
  <dc:description/>
  <cp:lastModifiedBy>John Emerson</cp:lastModifiedBy>
  <cp:revision>20</cp:revision>
  <cp:lastPrinted>2015-10-22T13:28:00Z</cp:lastPrinted>
  <dcterms:created xsi:type="dcterms:W3CDTF">2021-06-23T06:41:00Z</dcterms:created>
  <dcterms:modified xsi:type="dcterms:W3CDTF">2021-06-24T05:15:00Z</dcterms:modified>
  <cp:category/>
</cp:coreProperties>
</file>